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02" w:rsidRPr="00DA44B8" w:rsidRDefault="00734702" w:rsidP="008511C3">
      <w:pPr>
        <w:spacing w:after="160"/>
        <w:jc w:val="center"/>
        <w:rPr>
          <w:rFonts w:ascii="Calibri" w:eastAsia="Calibri" w:hAnsi="Calibri" w:cs="Times New Roman"/>
          <w:sz w:val="19"/>
          <w:szCs w:val="19"/>
        </w:rPr>
      </w:pPr>
    </w:p>
    <w:p w:rsidR="008511C3" w:rsidRPr="00DA44B8" w:rsidRDefault="008511C3" w:rsidP="008511C3">
      <w:pPr>
        <w:spacing w:after="160"/>
        <w:jc w:val="center"/>
        <w:rPr>
          <w:rFonts w:ascii="Calibri" w:eastAsia="Calibri" w:hAnsi="Calibri" w:cs="Times New Roman"/>
          <w:sz w:val="19"/>
          <w:szCs w:val="19"/>
        </w:rPr>
      </w:pPr>
      <w:r w:rsidRPr="00DA44B8">
        <w:rPr>
          <w:rFonts w:ascii="Calibri" w:eastAsia="Calibri" w:hAnsi="Calibri" w:cs="Times New Roman"/>
          <w:sz w:val="19"/>
          <w:szCs w:val="19"/>
        </w:rPr>
        <w:t xml:space="preserve">WNIOSEK O UDOSTĘPNIE DOKUMENTACJI MEDYCZNEJ  </w:t>
      </w:r>
    </w:p>
    <w:p w:rsidR="008511C3" w:rsidRPr="00DA44B8" w:rsidRDefault="008511C3" w:rsidP="008511C3">
      <w:pPr>
        <w:spacing w:after="160"/>
        <w:jc w:val="center"/>
        <w:rPr>
          <w:rFonts w:ascii="Calibri" w:eastAsia="Calibri" w:hAnsi="Calibri" w:cs="Times New Roman"/>
          <w:sz w:val="19"/>
          <w:szCs w:val="19"/>
        </w:rPr>
      </w:pP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>1.Dane wnioskodawcy:</w:t>
      </w: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>Imię i nazwisko……………………………………………………………………………………………………………………………………</w:t>
      </w: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>Adres korespondencyjny:……………………………………………………………………………………………………………………</w:t>
      </w: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>Numer i seria dokumentu tożsamości:………………………………………………………………………………………………..</w:t>
      </w: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>Numer telefonu…………………………………………………………………………………………………………………………………..</w:t>
      </w: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>Adres e-mail………………………………………………………………………………………………………………………………………..</w:t>
      </w: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>Działając   □ w imieniu własnym   □ jako rodzic   □ przedstawiciel ustawowy □   opiekun prawny</w:t>
      </w: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 xml:space="preserve">                   □ opiekun faktyczny  </w:t>
      </w: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>2. Wniosek dotyczy dokumentacji medycznej pacjenta:</w:t>
      </w: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>Imię i nazwisko………………………………………………………………………………………………………………………………….</w:t>
      </w: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>PESEL………………………………………………………………………………………………………………………………………………..</w:t>
      </w: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>Data zabiegu………………………………………………………………………………………………………………………………………</w:t>
      </w: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>3. Wnioskuję o udostępnienie kopii dokumentacji medycznej:</w:t>
      </w: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 xml:space="preserve">    </w:t>
      </w:r>
      <w:bookmarkStart w:id="0" w:name="_Hlk520385438"/>
      <w:r w:rsidRPr="00DA44B8">
        <w:rPr>
          <w:rFonts w:ascii="Calibri" w:eastAsia="Calibri" w:hAnsi="Calibri" w:cs="Times New Roman"/>
          <w:sz w:val="17"/>
          <w:szCs w:val="17"/>
        </w:rPr>
        <w:t>□</w:t>
      </w:r>
      <w:bookmarkEnd w:id="0"/>
      <w:r w:rsidRPr="00DA44B8">
        <w:rPr>
          <w:rFonts w:ascii="Calibri" w:eastAsia="Calibri" w:hAnsi="Calibri" w:cs="Times New Roman"/>
          <w:sz w:val="17"/>
          <w:szCs w:val="17"/>
        </w:rPr>
        <w:t xml:space="preserve"> w formie papierowej- odbiór osobisty</w:t>
      </w: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 xml:space="preserve">    □ w formie papierowej – wysłana pocztą na adres jak w  pkt. 1</w:t>
      </w:r>
    </w:p>
    <w:p w:rsidR="00DA44B8" w:rsidRPr="00DA44B8" w:rsidRDefault="00DA44B8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 xml:space="preserve">    </w:t>
      </w:r>
      <w:r w:rsidRPr="00DA44B8">
        <w:rPr>
          <w:rFonts w:ascii="Calibri" w:eastAsia="Calibri" w:hAnsi="Calibri" w:cs="Times New Roman"/>
          <w:sz w:val="17"/>
          <w:szCs w:val="17"/>
        </w:rPr>
        <w:t>□</w:t>
      </w:r>
      <w:r w:rsidRPr="00DA44B8">
        <w:rPr>
          <w:rFonts w:ascii="Calibri" w:eastAsia="Calibri" w:hAnsi="Calibri" w:cs="Times New Roman"/>
          <w:sz w:val="17"/>
          <w:szCs w:val="17"/>
        </w:rPr>
        <w:t xml:space="preserve">  w formie elektronicznej – wysłana na adres jak w pkt. 1</w:t>
      </w:r>
      <w:bookmarkStart w:id="1" w:name="_GoBack"/>
      <w:bookmarkEnd w:id="1"/>
    </w:p>
    <w:p w:rsidR="007D478C" w:rsidRPr="00DA44B8" w:rsidRDefault="007D478C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 xml:space="preserve">    </w:t>
      </w:r>
      <w:r w:rsidRPr="00DA44B8">
        <w:rPr>
          <w:rFonts w:ascii="Calibri" w:eastAsia="Calibri" w:hAnsi="Calibri" w:cs="Times New Roman"/>
          <w:sz w:val="17"/>
          <w:szCs w:val="18"/>
        </w:rPr>
        <w:t>□</w:t>
      </w:r>
      <w:r w:rsidRPr="00DA44B8">
        <w:rPr>
          <w:rFonts w:ascii="Calibri" w:eastAsia="Calibri" w:hAnsi="Calibri" w:cs="Times New Roman"/>
          <w:sz w:val="17"/>
          <w:szCs w:val="17"/>
        </w:rPr>
        <w:t xml:space="preserve"> do wgląd</w:t>
      </w:r>
      <w:r w:rsidR="00DA44B8" w:rsidRPr="00DA44B8">
        <w:rPr>
          <w:rFonts w:ascii="Calibri" w:eastAsia="Calibri" w:hAnsi="Calibri" w:cs="Times New Roman"/>
          <w:sz w:val="17"/>
          <w:szCs w:val="17"/>
        </w:rPr>
        <w:t>u z możliwością zrobienia notatek lub zdjęć</w:t>
      </w:r>
    </w:p>
    <w:p w:rsidR="00615B48" w:rsidRPr="00DA44B8" w:rsidRDefault="00615B48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>4. Dokumentacja udostępniana jest:</w:t>
      </w: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 xml:space="preserve">   □ w celu dalszego leczenia</w:t>
      </w: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 xml:space="preserve">   □ w celu wydania orzeczenia</w:t>
      </w: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 xml:space="preserve">   □ dla ubezpieczyciela</w:t>
      </w: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 xml:space="preserve">   □ inny cel</w:t>
      </w: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7"/>
          <w:szCs w:val="17"/>
        </w:rPr>
      </w:pPr>
      <w:r w:rsidRPr="00DA44B8">
        <w:rPr>
          <w:rFonts w:ascii="Calibri" w:eastAsia="Calibri" w:hAnsi="Calibri" w:cs="Times New Roman"/>
          <w:sz w:val="17"/>
          <w:szCs w:val="17"/>
        </w:rPr>
        <w:t>Oświadczam, że podane we wniosku dane są zgodne z prawdą.</w:t>
      </w:r>
    </w:p>
    <w:p w:rsidR="00DA44B8" w:rsidRPr="00DA44B8" w:rsidRDefault="00DA44B8" w:rsidP="008511C3">
      <w:pPr>
        <w:widowControl w:val="0"/>
        <w:spacing w:before="82" w:line="240" w:lineRule="auto"/>
        <w:ind w:right="1842"/>
        <w:jc w:val="right"/>
        <w:rPr>
          <w:rFonts w:ascii="Calibri" w:eastAsia="Calibri" w:hAnsi="Calibri" w:cs="Times New Roman"/>
          <w:sz w:val="17"/>
          <w:szCs w:val="17"/>
        </w:rPr>
      </w:pPr>
    </w:p>
    <w:p w:rsidR="008511C3" w:rsidRPr="00DA44B8" w:rsidRDefault="008511C3" w:rsidP="008511C3">
      <w:pPr>
        <w:widowControl w:val="0"/>
        <w:spacing w:before="82" w:line="240" w:lineRule="auto"/>
        <w:ind w:right="1842"/>
        <w:jc w:val="right"/>
        <w:rPr>
          <w:rFonts w:eastAsia="Calibri" w:hAnsi="Calibri" w:cs="Times New Roman"/>
          <w:color w:val="232323"/>
          <w:w w:val="105"/>
          <w:sz w:val="12"/>
          <w:szCs w:val="12"/>
        </w:rPr>
      </w:pPr>
      <w:r w:rsidRPr="00DA44B8">
        <w:rPr>
          <w:rFonts w:eastAsia="Calibri" w:hAnsi="Calibri" w:cs="Times New Roman"/>
          <w:color w:val="232323"/>
          <w:w w:val="105"/>
          <w:sz w:val="12"/>
          <w:szCs w:val="12"/>
        </w:rPr>
        <w:t xml:space="preserve">  </w:t>
      </w:r>
      <w:r w:rsidRPr="00DA44B8">
        <w:rPr>
          <w:rFonts w:eastAsia="Calibri" w:hAnsi="Calibri" w:cs="Times New Roman"/>
          <w:color w:val="232323"/>
          <w:w w:val="105"/>
          <w:sz w:val="12"/>
          <w:szCs w:val="12"/>
        </w:rPr>
        <w:t>………</w:t>
      </w:r>
      <w:r w:rsidRPr="00DA44B8">
        <w:rPr>
          <w:rFonts w:eastAsia="Calibri" w:hAnsi="Calibri" w:cs="Times New Roman"/>
          <w:color w:val="232323"/>
          <w:w w:val="105"/>
          <w:sz w:val="12"/>
          <w:szCs w:val="12"/>
        </w:rPr>
        <w:t>.</w:t>
      </w:r>
      <w:r w:rsidRPr="00DA44B8">
        <w:rPr>
          <w:rFonts w:eastAsia="Calibri" w:hAnsi="Calibri" w:cs="Times New Roman"/>
          <w:color w:val="232323"/>
          <w:w w:val="105"/>
          <w:sz w:val="12"/>
          <w:szCs w:val="12"/>
        </w:rPr>
        <w:t>………………………………………………………………………</w:t>
      </w:r>
      <w:r w:rsidRPr="00DA44B8">
        <w:rPr>
          <w:rFonts w:eastAsia="Calibri" w:hAnsi="Calibri" w:cs="Times New Roman"/>
          <w:color w:val="232323"/>
          <w:w w:val="105"/>
          <w:sz w:val="12"/>
          <w:szCs w:val="12"/>
        </w:rPr>
        <w:t xml:space="preserve">..     </w:t>
      </w:r>
    </w:p>
    <w:p w:rsidR="008511C3" w:rsidRPr="00DA44B8" w:rsidRDefault="008511C3" w:rsidP="008511C3">
      <w:pPr>
        <w:widowControl w:val="0"/>
        <w:spacing w:before="82" w:line="240" w:lineRule="auto"/>
        <w:ind w:right="1842"/>
        <w:jc w:val="right"/>
        <w:rPr>
          <w:rFonts w:eastAsia="Calibri" w:hAnsi="Calibri" w:cs="Times New Roman"/>
          <w:color w:val="232323"/>
          <w:w w:val="105"/>
          <w:sz w:val="12"/>
          <w:szCs w:val="12"/>
        </w:rPr>
      </w:pPr>
    </w:p>
    <w:p w:rsidR="008511C3" w:rsidRPr="00DA44B8" w:rsidRDefault="008511C3" w:rsidP="008511C3">
      <w:pPr>
        <w:widowControl w:val="0"/>
        <w:spacing w:before="82" w:line="240" w:lineRule="auto"/>
        <w:ind w:left="5040" w:right="1842"/>
        <w:rPr>
          <w:rFonts w:eastAsia="Calibri" w:hAnsi="Calibri" w:cs="Times New Roman"/>
          <w:color w:val="232323"/>
          <w:sz w:val="12"/>
          <w:szCs w:val="12"/>
        </w:rPr>
      </w:pPr>
      <w:r w:rsidRPr="00DA44B8">
        <w:rPr>
          <w:rFonts w:eastAsia="Calibri" w:cs="Arial"/>
          <w:color w:val="232323"/>
          <w:sz w:val="12"/>
          <w:szCs w:val="12"/>
        </w:rPr>
        <w:t>Data i P</w:t>
      </w:r>
      <w:r w:rsidRPr="00DA44B8">
        <w:rPr>
          <w:rFonts w:eastAsia="Calibri" w:hAnsi="Calibri" w:cs="Times New Roman"/>
          <w:color w:val="232323"/>
          <w:sz w:val="12"/>
          <w:szCs w:val="12"/>
        </w:rPr>
        <w:t>odpis Wnioskodawcy</w:t>
      </w:r>
    </w:p>
    <w:p w:rsidR="008511C3" w:rsidRPr="00DA44B8" w:rsidRDefault="008511C3" w:rsidP="008511C3">
      <w:pPr>
        <w:widowControl w:val="0"/>
        <w:spacing w:before="82" w:line="240" w:lineRule="auto"/>
        <w:ind w:right="1842"/>
        <w:rPr>
          <w:rFonts w:eastAsia="Calibri" w:hAnsi="Calibri" w:cs="Times New Roman"/>
          <w:color w:val="232323"/>
          <w:sz w:val="12"/>
          <w:szCs w:val="12"/>
        </w:rPr>
      </w:pPr>
    </w:p>
    <w:p w:rsidR="008511C3" w:rsidRPr="00DA44B8" w:rsidRDefault="008511C3" w:rsidP="008511C3">
      <w:pPr>
        <w:widowControl w:val="0"/>
        <w:spacing w:before="82" w:line="240" w:lineRule="auto"/>
        <w:ind w:right="1842"/>
        <w:rPr>
          <w:rFonts w:eastAsia="Calibri" w:hAnsi="Calibri" w:cs="Times New Roman"/>
          <w:color w:val="232323"/>
          <w:w w:val="105"/>
          <w:sz w:val="12"/>
          <w:szCs w:val="12"/>
        </w:rPr>
      </w:pPr>
      <w:r w:rsidRPr="00DA44B8">
        <w:rPr>
          <w:rFonts w:eastAsia="Calibri" w:hAnsi="Calibri" w:cs="Times New Roman"/>
          <w:color w:val="232323"/>
          <w:w w:val="105"/>
          <w:sz w:val="12"/>
          <w:szCs w:val="12"/>
        </w:rPr>
        <w:t>Dokumentacja wp</w:t>
      </w:r>
      <w:r w:rsidRPr="00DA44B8">
        <w:rPr>
          <w:rFonts w:eastAsia="Calibri" w:hAnsi="Calibri" w:cs="Times New Roman"/>
          <w:color w:val="232323"/>
          <w:w w:val="105"/>
          <w:sz w:val="12"/>
          <w:szCs w:val="12"/>
        </w:rPr>
        <w:t>ł</w:t>
      </w:r>
      <w:r w:rsidRPr="00DA44B8">
        <w:rPr>
          <w:rFonts w:eastAsia="Calibri" w:hAnsi="Calibri" w:cs="Times New Roman"/>
          <w:color w:val="232323"/>
          <w:w w:val="105"/>
          <w:sz w:val="12"/>
          <w:szCs w:val="12"/>
        </w:rPr>
        <w:t>yn</w:t>
      </w:r>
      <w:r w:rsidRPr="00DA44B8">
        <w:rPr>
          <w:rFonts w:eastAsia="Calibri" w:hAnsi="Calibri" w:cs="Times New Roman"/>
          <w:color w:val="232323"/>
          <w:w w:val="105"/>
          <w:sz w:val="12"/>
          <w:szCs w:val="12"/>
        </w:rPr>
        <w:t>ęł</w:t>
      </w:r>
      <w:r w:rsidRPr="00DA44B8">
        <w:rPr>
          <w:rFonts w:eastAsia="Calibri" w:hAnsi="Calibri" w:cs="Times New Roman"/>
          <w:color w:val="232323"/>
          <w:w w:val="105"/>
          <w:sz w:val="12"/>
          <w:szCs w:val="12"/>
        </w:rPr>
        <w:t xml:space="preserve">a </w:t>
      </w:r>
      <w:r w:rsidRPr="00DA44B8">
        <w:rPr>
          <w:rFonts w:eastAsia="Calibri" w:hAnsi="Calibri" w:cs="Times New Roman"/>
          <w:color w:val="232323"/>
          <w:w w:val="105"/>
          <w:sz w:val="12"/>
          <w:szCs w:val="12"/>
        </w:rPr>
        <w:t>……………………………………………</w:t>
      </w:r>
      <w:r w:rsidR="007D478C" w:rsidRPr="00DA44B8">
        <w:rPr>
          <w:rFonts w:eastAsia="Calibri" w:hAnsi="Calibri" w:cs="Times New Roman"/>
          <w:color w:val="232323"/>
          <w:w w:val="105"/>
          <w:sz w:val="12"/>
          <w:szCs w:val="12"/>
        </w:rPr>
        <w:t xml:space="preserve">              </w:t>
      </w:r>
      <w:r w:rsidRPr="00DA44B8">
        <w:rPr>
          <w:rFonts w:eastAsia="Calibri" w:hAnsi="Calibri" w:cs="Times New Roman"/>
          <w:color w:val="232323"/>
          <w:w w:val="105"/>
          <w:sz w:val="12"/>
          <w:szCs w:val="12"/>
        </w:rPr>
        <w:t>…………………………………………………………………………………………………</w:t>
      </w:r>
      <w:r w:rsidRPr="00DA44B8">
        <w:rPr>
          <w:rFonts w:eastAsia="Calibri" w:hAnsi="Calibri" w:cs="Times New Roman"/>
          <w:color w:val="232323"/>
          <w:w w:val="105"/>
          <w:sz w:val="12"/>
          <w:szCs w:val="12"/>
        </w:rPr>
        <w:t>..</w:t>
      </w:r>
    </w:p>
    <w:p w:rsidR="008511C3" w:rsidRPr="00DA44B8" w:rsidRDefault="008511C3" w:rsidP="008511C3">
      <w:pPr>
        <w:widowControl w:val="0"/>
        <w:spacing w:before="82" w:line="240" w:lineRule="auto"/>
        <w:ind w:right="1842"/>
        <w:jc w:val="right"/>
        <w:rPr>
          <w:rFonts w:eastAsia="Calibri" w:hAnsi="Calibri" w:cs="Times New Roman"/>
          <w:color w:val="232323"/>
          <w:w w:val="105"/>
          <w:sz w:val="12"/>
          <w:szCs w:val="12"/>
        </w:rPr>
      </w:pPr>
    </w:p>
    <w:p w:rsidR="008511C3" w:rsidRPr="00DA44B8" w:rsidRDefault="00615B48" w:rsidP="00615B48">
      <w:pPr>
        <w:widowControl w:val="0"/>
        <w:spacing w:before="82" w:line="240" w:lineRule="auto"/>
        <w:ind w:left="5040" w:right="1842"/>
        <w:rPr>
          <w:rFonts w:eastAsia="Calibri" w:hAnsi="Calibri" w:cs="Times New Roman"/>
          <w:color w:val="232323"/>
          <w:sz w:val="12"/>
          <w:szCs w:val="12"/>
        </w:rPr>
      </w:pPr>
      <w:r w:rsidRPr="00DA44B8">
        <w:rPr>
          <w:rFonts w:eastAsia="Calibri" w:hAnsi="Calibri" w:cs="Times New Roman"/>
          <w:color w:val="232323"/>
          <w:sz w:val="12"/>
          <w:szCs w:val="12"/>
        </w:rPr>
        <w:t xml:space="preserve">Data i </w:t>
      </w:r>
      <w:r w:rsidR="008511C3" w:rsidRPr="00DA44B8">
        <w:rPr>
          <w:rFonts w:eastAsia="Calibri" w:hAnsi="Calibri" w:cs="Times New Roman"/>
          <w:color w:val="232323"/>
          <w:sz w:val="12"/>
          <w:szCs w:val="12"/>
        </w:rPr>
        <w:t xml:space="preserve">podpis </w:t>
      </w:r>
      <w:r w:rsidRPr="00DA44B8">
        <w:rPr>
          <w:rFonts w:eastAsia="Calibri" w:hAnsi="Calibri" w:cs="Times New Roman"/>
          <w:color w:val="232323"/>
          <w:sz w:val="12"/>
          <w:szCs w:val="12"/>
        </w:rPr>
        <w:t>pracownika kliniki</w:t>
      </w:r>
      <w:r w:rsidR="008511C3" w:rsidRPr="00DA44B8">
        <w:rPr>
          <w:rFonts w:eastAsia="Calibri" w:hAnsi="Calibri" w:cs="Times New Roman"/>
          <w:color w:val="232323"/>
          <w:sz w:val="12"/>
          <w:szCs w:val="12"/>
        </w:rPr>
        <w:t xml:space="preserve">        </w:t>
      </w:r>
    </w:p>
    <w:p w:rsidR="008511C3" w:rsidRPr="00DA44B8" w:rsidRDefault="008511C3" w:rsidP="008511C3">
      <w:pPr>
        <w:widowControl w:val="0"/>
        <w:spacing w:before="82" w:line="240" w:lineRule="auto"/>
        <w:ind w:left="5040" w:right="1842"/>
        <w:rPr>
          <w:rFonts w:eastAsia="Calibri" w:hAnsi="Calibri" w:cs="Times New Roman"/>
          <w:color w:val="232323"/>
          <w:sz w:val="12"/>
          <w:szCs w:val="12"/>
        </w:rPr>
      </w:pPr>
      <w:r w:rsidRPr="00DA44B8">
        <w:rPr>
          <w:rFonts w:eastAsia="Calibri" w:hAnsi="Calibri" w:cs="Times New Roman"/>
          <w:color w:val="232323"/>
          <w:sz w:val="12"/>
          <w:szCs w:val="12"/>
        </w:rPr>
        <w:t xml:space="preserve">       </w:t>
      </w:r>
    </w:p>
    <w:p w:rsidR="008511C3" w:rsidRPr="00DA44B8" w:rsidRDefault="008511C3" w:rsidP="008511C3">
      <w:pPr>
        <w:spacing w:after="160"/>
        <w:rPr>
          <w:rFonts w:ascii="Calibri" w:eastAsia="Calibri" w:hAnsi="Calibri" w:cs="Times New Roman"/>
          <w:sz w:val="19"/>
          <w:szCs w:val="19"/>
        </w:rPr>
      </w:pPr>
    </w:p>
    <w:p w:rsidR="00312D2F" w:rsidRPr="00DA44B8" w:rsidRDefault="00312D2F" w:rsidP="00312D2F">
      <w:pPr>
        <w:rPr>
          <w:rFonts w:eastAsia="Times New Roman"/>
          <w:noProof/>
          <w:sz w:val="17"/>
          <w:szCs w:val="17"/>
          <w:lang w:eastAsia="pl-PL"/>
        </w:rPr>
      </w:pPr>
    </w:p>
    <w:sectPr w:rsidR="00312D2F" w:rsidRPr="00DA44B8" w:rsidSect="00312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1C3" w:rsidRPr="00DA44B8" w:rsidRDefault="008511C3" w:rsidP="00447DE8">
      <w:pPr>
        <w:spacing w:line="240" w:lineRule="auto"/>
        <w:rPr>
          <w:sz w:val="17"/>
          <w:szCs w:val="17"/>
        </w:rPr>
      </w:pPr>
      <w:r w:rsidRPr="00DA44B8">
        <w:rPr>
          <w:sz w:val="17"/>
          <w:szCs w:val="17"/>
        </w:rPr>
        <w:separator/>
      </w:r>
    </w:p>
  </w:endnote>
  <w:endnote w:type="continuationSeparator" w:id="0">
    <w:p w:rsidR="008511C3" w:rsidRPr="00DA44B8" w:rsidRDefault="008511C3" w:rsidP="00447DE8">
      <w:pPr>
        <w:spacing w:line="240" w:lineRule="auto"/>
        <w:rPr>
          <w:sz w:val="17"/>
          <w:szCs w:val="17"/>
        </w:rPr>
      </w:pPr>
      <w:r w:rsidRPr="00DA44B8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B68" w:rsidRPr="00DA44B8" w:rsidRDefault="00A23B68">
    <w:pPr>
      <w:pStyle w:val="Stopka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B68" w:rsidRPr="00DA44B8" w:rsidRDefault="00A23B68" w:rsidP="003121ED">
    <w:pPr>
      <w:spacing w:line="288" w:lineRule="auto"/>
      <w:jc w:val="center"/>
      <w:rPr>
        <w:rFonts w:ascii="Myriad Pro" w:hAnsi="Myriad Pro" w:cs="Myriad Pro"/>
        <w:color w:val="666666"/>
        <w:sz w:val="12"/>
        <w:szCs w:val="12"/>
        <w:lang w:val="en-US"/>
      </w:rPr>
    </w:pPr>
    <w:r w:rsidRPr="00DA44B8">
      <w:rPr>
        <w:noProof/>
        <w:sz w:val="17"/>
        <w:szCs w:val="17"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9495" cy="13970"/>
          <wp:effectExtent l="0" t="0" r="0" b="508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44B8">
      <w:rPr>
        <w:rFonts w:ascii="Myriad Pro" w:hAnsi="Myriad Pro" w:cs="Myriad Pro"/>
        <w:color w:val="666666"/>
        <w:sz w:val="12"/>
        <w:szCs w:val="12"/>
        <w:lang w:val="en-US"/>
      </w:rPr>
      <w:br/>
    </w:r>
  </w:p>
  <w:p w:rsidR="00A23B68" w:rsidRPr="00DA44B8" w:rsidRDefault="00A23B68" w:rsidP="00D12FAD">
    <w:pPr>
      <w:spacing w:line="288" w:lineRule="auto"/>
      <w:ind w:left="-284"/>
      <w:jc w:val="center"/>
      <w:rPr>
        <w:rFonts w:ascii="Myriad Pro" w:hAnsi="Myriad Pro" w:cs="Myriad Pro"/>
        <w:sz w:val="12"/>
        <w:szCs w:val="12"/>
        <w:lang w:val="en-US"/>
      </w:rPr>
    </w:pPr>
    <w:r w:rsidRPr="00DA44B8">
      <w:rPr>
        <w:rFonts w:ascii="Myriad Pro" w:hAnsi="Myriad Pro" w:cs="Myriad Pro"/>
        <w:sz w:val="12"/>
        <w:szCs w:val="12"/>
      </w:rPr>
      <w:t xml:space="preserve">Perfect Medica, ul. Kołobrzeska 63D, 80-397 Gdańsk, tel. </w:t>
    </w:r>
    <w:r w:rsidRPr="00DA44B8">
      <w:rPr>
        <w:rFonts w:ascii="Myriad Pro" w:hAnsi="Myriad Pro" w:cs="Myriad Pro"/>
        <w:sz w:val="12"/>
        <w:szCs w:val="12"/>
        <w:lang w:val="en-US"/>
      </w:rPr>
      <w:t>+48 58 554 31 78, +48 58 554 31 79, www.perfectmedica.pl, e-mail: perfectmedica@perfectmedica.pl</w:t>
    </w:r>
  </w:p>
  <w:p w:rsidR="00A23B68" w:rsidRPr="00DA44B8" w:rsidRDefault="00A23B68" w:rsidP="003121ED">
    <w:pPr>
      <w:spacing w:line="288" w:lineRule="auto"/>
      <w:jc w:val="center"/>
      <w:rPr>
        <w:sz w:val="17"/>
        <w:szCs w:val="17"/>
      </w:rPr>
    </w:pPr>
    <w:r w:rsidRPr="00DA44B8">
      <w:rPr>
        <w:rFonts w:ascii="Myriad Pro" w:hAnsi="Myriad Pro" w:cs="Myriad Pro"/>
        <w:sz w:val="12"/>
        <w:szCs w:val="12"/>
      </w:rPr>
      <w:t>NIP: 584 231 97 27, Regon : 191619205 KRS: 0000264431, Sąd rejonowy w Gdańsk  XX Wydział Gospodarczy Krajowego Rejestru Sądowego.</w:t>
    </w:r>
  </w:p>
  <w:p w:rsidR="00A23B68" w:rsidRPr="00DA44B8" w:rsidRDefault="00A23B68">
    <w:pPr>
      <w:pStyle w:val="Stopka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B68" w:rsidRPr="00DA44B8" w:rsidRDefault="00A23B68">
    <w:pPr>
      <w:pStyle w:val="Stopka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1C3" w:rsidRPr="00DA44B8" w:rsidRDefault="008511C3" w:rsidP="00447DE8">
      <w:pPr>
        <w:spacing w:line="240" w:lineRule="auto"/>
        <w:rPr>
          <w:sz w:val="17"/>
          <w:szCs w:val="17"/>
        </w:rPr>
      </w:pPr>
      <w:r w:rsidRPr="00DA44B8">
        <w:rPr>
          <w:sz w:val="17"/>
          <w:szCs w:val="17"/>
        </w:rPr>
        <w:separator/>
      </w:r>
    </w:p>
  </w:footnote>
  <w:footnote w:type="continuationSeparator" w:id="0">
    <w:p w:rsidR="008511C3" w:rsidRPr="00DA44B8" w:rsidRDefault="008511C3" w:rsidP="00447DE8">
      <w:pPr>
        <w:spacing w:line="240" w:lineRule="auto"/>
        <w:rPr>
          <w:sz w:val="17"/>
          <w:szCs w:val="17"/>
        </w:rPr>
      </w:pPr>
      <w:r w:rsidRPr="00DA44B8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B68" w:rsidRPr="00DA44B8" w:rsidRDefault="00A23B68">
    <w:pPr>
      <w:pStyle w:val="Nagwek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B68" w:rsidRPr="00DA44B8" w:rsidRDefault="00A23B68">
    <w:pPr>
      <w:pStyle w:val="Nagwek"/>
      <w:rPr>
        <w:sz w:val="17"/>
        <w:szCs w:val="17"/>
      </w:rPr>
    </w:pPr>
    <w:r w:rsidRPr="00DA44B8">
      <w:rPr>
        <w:rFonts w:ascii="Times New Roman" w:hAnsi="Times New Roman" w:cs="Times New Roman"/>
        <w:noProof/>
        <w:sz w:val="21"/>
        <w:szCs w:val="21"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212090</wp:posOffset>
          </wp:positionV>
          <wp:extent cx="6119495" cy="21717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2171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44B8">
      <w:rPr>
        <w:noProof/>
        <w:sz w:val="17"/>
        <w:szCs w:val="17"/>
        <w:lang w:eastAsia="pl-PL"/>
      </w:rPr>
      <w:drawing>
        <wp:inline distT="0" distB="0" distL="0" distR="0">
          <wp:extent cx="5760720" cy="2106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061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B68" w:rsidRPr="00DA44B8" w:rsidRDefault="00A23B68">
    <w:pPr>
      <w:pStyle w:val="Nagwek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C3"/>
    <w:rsid w:val="001F56F4"/>
    <w:rsid w:val="003121ED"/>
    <w:rsid w:val="00312D2F"/>
    <w:rsid w:val="00407C82"/>
    <w:rsid w:val="00447DE8"/>
    <w:rsid w:val="005423F0"/>
    <w:rsid w:val="0055329E"/>
    <w:rsid w:val="00615B48"/>
    <w:rsid w:val="00637190"/>
    <w:rsid w:val="0068599D"/>
    <w:rsid w:val="00734702"/>
    <w:rsid w:val="007D478C"/>
    <w:rsid w:val="008511C3"/>
    <w:rsid w:val="00991460"/>
    <w:rsid w:val="009F0DEC"/>
    <w:rsid w:val="00A23B68"/>
    <w:rsid w:val="00B05C5A"/>
    <w:rsid w:val="00D12FAD"/>
    <w:rsid w:val="00D822D7"/>
    <w:rsid w:val="00DA44B8"/>
    <w:rsid w:val="00E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D8B7B1"/>
  <w15:docId w15:val="{751E2B00-B8D4-4739-A946-6D3273B8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D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2D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7D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DE8"/>
  </w:style>
  <w:style w:type="paragraph" w:styleId="Stopka">
    <w:name w:val="footer"/>
    <w:basedOn w:val="Normalny"/>
    <w:link w:val="StopkaZnak"/>
    <w:uiPriority w:val="99"/>
    <w:unhideWhenUsed/>
    <w:rsid w:val="00447D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JESTRACJA\PM_papier_firmowy_wzor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B66E-1A13-439F-BA93-DED7DE20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PM_papier_firmowy_wzor_new</Template>
  <TotalTime>24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 Perfect Medica</dc:creator>
  <cp:keywords/>
  <dc:description/>
  <cp:lastModifiedBy>Rejestracja Perfect Medica</cp:lastModifiedBy>
  <cp:revision>3</cp:revision>
  <cp:lastPrinted>2018-07-19T12:45:00Z</cp:lastPrinted>
  <dcterms:created xsi:type="dcterms:W3CDTF">2018-07-19T12:34:00Z</dcterms:created>
  <dcterms:modified xsi:type="dcterms:W3CDTF">2018-07-26T14:29:00Z</dcterms:modified>
</cp:coreProperties>
</file>